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3D7E9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94582" cy="2178769"/>
                  <wp:effectExtent l="19050" t="0" r="0" b="0"/>
                  <wp:docPr id="2" name="Picture 1" descr="WhatsApp Image 2019-10-28 at 11.29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10-28 at 11.29.22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71667">
                            <a:off x="0" y="0"/>
                            <a:ext cx="1894582" cy="217876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55C45" w:rsidRDefault="00555C45" w:rsidP="00555C45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pratik </w:t>
            </w:r>
          </w:p>
          <w:p w:rsidR="00555C45" w:rsidRPr="00555C45" w:rsidRDefault="00555C45" w:rsidP="00555C45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mandlik</w:t>
            </w:r>
          </w:p>
          <w:p w:rsidR="001B2ABD" w:rsidRDefault="001B2ABD" w:rsidP="005317C4">
            <w:pPr>
              <w:pStyle w:val="Subtitle"/>
            </w:pP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0AA71DE7239E4F1FBD224AD9C9F1730F"/>
              </w:placeholder>
              <w:temporary/>
              <w:showingPlcHdr/>
            </w:sdtPr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2B6021" w:rsidP="002B6021">
            <w:r w:rsidRPr="002B6021">
              <w:t xml:space="preserve">Aspiring to work with a professional organization using </w:t>
            </w:r>
            <w:r>
              <w:t>my own domain knowledge and gi</w:t>
            </w:r>
            <w:r w:rsidRPr="002B6021">
              <w:t>ve my best through sincere hard work and aimed efforts, thus helping in the growth of organization.</w:t>
            </w:r>
          </w:p>
          <w:p w:rsidR="00036450" w:rsidRDefault="00036450" w:rsidP="00036450"/>
          <w:sdt>
            <w:sdtPr>
              <w:id w:val="-1954003311"/>
              <w:placeholder>
                <w:docPart w:val="761D97FC4B07459A8774C47FC2D5C4A3"/>
              </w:placeholder>
              <w:temporary/>
              <w:showingPlcHdr/>
            </w:sdtPr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B86FCB7237484803A43B25FF53EAB38E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D86428" w:rsidP="004D3011">
            <w:r>
              <w:t>(+91) 7738548980</w:t>
            </w:r>
          </w:p>
          <w:p w:rsidR="00D86428" w:rsidRDefault="00D86428" w:rsidP="00D86428"/>
          <w:sdt>
            <w:sdtPr>
              <w:id w:val="-240260293"/>
              <w:placeholder>
                <w:docPart w:val="B0DA1BC58A804A69BF9F977666F6E94D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Default="00711592" w:rsidP="004D3011">
            <w:pPr>
              <w:rPr>
                <w:u w:val="single"/>
              </w:rPr>
            </w:pPr>
            <w:hyperlink r:id="rId11" w:history="1">
              <w:r w:rsidR="00520F96" w:rsidRPr="00851D2D">
                <w:rPr>
                  <w:rStyle w:val="Hyperlink"/>
                </w:rPr>
                <w:t>Poojaritejaswini6@gmail.com</w:t>
              </w:r>
            </w:hyperlink>
          </w:p>
          <w:p w:rsidR="00520F96" w:rsidRDefault="00520F96" w:rsidP="004D3011">
            <w:pPr>
              <w:rPr>
                <w:u w:val="single"/>
              </w:rPr>
            </w:pPr>
          </w:p>
          <w:p w:rsidR="00520F96" w:rsidRDefault="00520F96" w:rsidP="004D3011">
            <w:pPr>
              <w:rPr>
                <w:u w:val="single"/>
              </w:rPr>
            </w:pPr>
            <w:r w:rsidRPr="00520F96">
              <w:t>ADDRESS</w:t>
            </w:r>
            <w:r>
              <w:rPr>
                <w:u w:val="single"/>
              </w:rPr>
              <w:t>:</w:t>
            </w:r>
          </w:p>
          <w:p w:rsidR="00520F96" w:rsidRPr="00520F96" w:rsidRDefault="00520F96" w:rsidP="004D3011">
            <w:pPr>
              <w:rPr>
                <w:rStyle w:val="Hyperlink"/>
                <w:color w:val="auto"/>
                <w:u w:val="none"/>
              </w:rPr>
            </w:pPr>
            <w:r w:rsidRPr="00520F96">
              <w:rPr>
                <w:rStyle w:val="Hyperlink"/>
                <w:color w:val="auto"/>
                <w:u w:val="none"/>
              </w:rPr>
              <w:t>302, 2</w:t>
            </w:r>
            <w:r w:rsidRPr="00520F96">
              <w:rPr>
                <w:rStyle w:val="Hyperlink"/>
                <w:color w:val="auto"/>
                <w:u w:val="none"/>
                <w:vertAlign w:val="superscript"/>
              </w:rPr>
              <w:t>nd</w:t>
            </w:r>
            <w:r w:rsidRPr="00520F96">
              <w:rPr>
                <w:rStyle w:val="Hyperlink"/>
                <w:color w:val="auto"/>
                <w:u w:val="none"/>
              </w:rPr>
              <w:t xml:space="preserve"> floor, New Jaya Apt, Rambaug, Kalyan, MH-421301</w:t>
            </w:r>
          </w:p>
          <w:p w:rsidR="004D3011" w:rsidRPr="00CB0055" w:rsidRDefault="00577671" w:rsidP="00CB0055">
            <w:pPr>
              <w:pStyle w:val="Heading3"/>
            </w:pPr>
            <w:r>
              <w:t>Personal details</w:t>
            </w:r>
          </w:p>
          <w:p w:rsidR="004D3011" w:rsidRDefault="00577671" w:rsidP="004D3011">
            <w:r>
              <w:t>DOB : 06/10/1996</w:t>
            </w:r>
          </w:p>
          <w:p w:rsidR="004D3011" w:rsidRDefault="00577671" w:rsidP="004D3011">
            <w:r>
              <w:t>Languages: Tulu, Hindi, Marathi, English.</w:t>
            </w:r>
          </w:p>
          <w:p w:rsidR="004D3011" w:rsidRDefault="00577671" w:rsidP="004D3011">
            <w:r>
              <w:t>Hobbies: Singing, Sketching</w:t>
            </w:r>
          </w:p>
          <w:p w:rsidR="00577671" w:rsidRPr="00CB0055" w:rsidRDefault="00577671" w:rsidP="00577671">
            <w:pPr>
              <w:pStyle w:val="Heading3"/>
            </w:pPr>
            <w:r>
              <w:t>Skills</w:t>
            </w:r>
          </w:p>
          <w:p w:rsidR="00577671" w:rsidRDefault="00577671" w:rsidP="00577671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Microsoft Office Suit (Word, Excel, PowerPoint)</w:t>
            </w:r>
          </w:p>
          <w:p w:rsidR="00577671" w:rsidRDefault="00577671" w:rsidP="00577671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Tally ERP</w:t>
            </w:r>
          </w:p>
          <w:p w:rsidR="00577671" w:rsidRDefault="00520F96" w:rsidP="00577671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 xml:space="preserve">Operating </w:t>
            </w:r>
            <w:r w:rsidR="00577671">
              <w:t xml:space="preserve"> Computer &amp; Internet Activities</w:t>
            </w:r>
          </w:p>
          <w:p w:rsidR="00577671" w:rsidRDefault="00577671" w:rsidP="00577671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Multi-tasking strength</w:t>
            </w:r>
          </w:p>
          <w:p w:rsidR="00D12681" w:rsidRDefault="00D12681" w:rsidP="00D12681"/>
          <w:p w:rsidR="00D12681" w:rsidRPr="004D3011" w:rsidRDefault="00D12681" w:rsidP="00D1268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3CA365F184994B93B7811942C53F6361"/>
              </w:placeholder>
              <w:temporary/>
              <w:showingPlcHdr/>
            </w:sdtPr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2B6021" w:rsidP="00B359E4">
            <w:pPr>
              <w:pStyle w:val="Heading4"/>
            </w:pPr>
            <w:r w:rsidRPr="002B602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aster in </w:t>
            </w:r>
            <w:r w:rsidR="00555C45">
              <w:rPr>
                <w:sz w:val="28"/>
                <w:szCs w:val="28"/>
              </w:rPr>
              <w:t>Computer Applications</w:t>
            </w:r>
            <w:r>
              <w:t xml:space="preserve"> - Mumbai University</w:t>
            </w:r>
          </w:p>
          <w:p w:rsidR="00036450" w:rsidRPr="00B359E4" w:rsidRDefault="00577671" w:rsidP="00B359E4">
            <w:pPr>
              <w:pStyle w:val="Date"/>
            </w:pPr>
            <w:r>
              <w:t>201</w:t>
            </w:r>
            <w:r w:rsidR="00555C45">
              <w:t>6</w:t>
            </w:r>
            <w:r w:rsidR="00036450" w:rsidRPr="00B359E4">
              <w:t xml:space="preserve"> - </w:t>
            </w:r>
            <w:r>
              <w:t>2019</w:t>
            </w:r>
          </w:p>
          <w:p w:rsidR="00036450" w:rsidRDefault="00555C45" w:rsidP="00036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82.2%</w:t>
            </w:r>
          </w:p>
          <w:p w:rsidR="00577671" w:rsidRPr="00577671" w:rsidRDefault="00577671" w:rsidP="00036450">
            <w:pPr>
              <w:rPr>
                <w:b/>
                <w:sz w:val="20"/>
                <w:szCs w:val="20"/>
              </w:rPr>
            </w:pPr>
          </w:p>
          <w:p w:rsidR="00036450" w:rsidRPr="00D86428" w:rsidRDefault="00D86428" w:rsidP="00B359E4">
            <w:pPr>
              <w:pStyle w:val="Heading4"/>
              <w:rPr>
                <w:sz w:val="28"/>
                <w:szCs w:val="28"/>
              </w:rPr>
            </w:pPr>
            <w:r w:rsidRPr="00D86428">
              <w:rPr>
                <w:sz w:val="28"/>
                <w:szCs w:val="28"/>
              </w:rPr>
              <w:t xml:space="preserve">Bachelor in </w:t>
            </w:r>
            <w:r w:rsidR="00B5111E">
              <w:rPr>
                <w:sz w:val="28"/>
                <w:szCs w:val="28"/>
              </w:rPr>
              <w:t>Science (C</w:t>
            </w:r>
            <w:r w:rsidR="00064002">
              <w:rPr>
                <w:sz w:val="28"/>
                <w:szCs w:val="28"/>
              </w:rPr>
              <w:t>omp S</w:t>
            </w:r>
            <w:r w:rsidR="00555C45">
              <w:rPr>
                <w:sz w:val="28"/>
                <w:szCs w:val="28"/>
              </w:rPr>
              <w:t>ci)</w:t>
            </w:r>
            <w:r>
              <w:rPr>
                <w:sz w:val="28"/>
                <w:szCs w:val="28"/>
              </w:rPr>
              <w:t xml:space="preserve"> – </w:t>
            </w:r>
            <w:r w:rsidRPr="00D86428">
              <w:rPr>
                <w:szCs w:val="18"/>
              </w:rPr>
              <w:t>Mumbai University</w:t>
            </w:r>
          </w:p>
          <w:p w:rsidR="00036450" w:rsidRPr="00B359E4" w:rsidRDefault="00577671" w:rsidP="00B359E4">
            <w:pPr>
              <w:pStyle w:val="Date"/>
            </w:pPr>
            <w:r>
              <w:t>201</w:t>
            </w:r>
            <w:r w:rsidR="00555C45">
              <w:t>3</w:t>
            </w:r>
            <w:r w:rsidR="00036450" w:rsidRPr="00B359E4">
              <w:t xml:space="preserve"> - </w:t>
            </w:r>
            <w:r>
              <w:t>201</w:t>
            </w:r>
            <w:r w:rsidR="00555C45">
              <w:t>6</w:t>
            </w:r>
          </w:p>
          <w:p w:rsidR="00577671" w:rsidRPr="00577671" w:rsidRDefault="00555C45" w:rsidP="00577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Scored 59</w:t>
            </w:r>
            <w:r w:rsidR="00577671" w:rsidRPr="00577671">
              <w:rPr>
                <w:b/>
                <w:sz w:val="20"/>
                <w:szCs w:val="20"/>
              </w:rPr>
              <w:t>%</w:t>
            </w:r>
          </w:p>
          <w:sdt>
            <w:sdtPr>
              <w:id w:val="1001553383"/>
              <w:placeholder>
                <w:docPart w:val="405DDDECD64B454BB449F31D000C5D85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555C45" w:rsidP="00B359E4">
            <w:pPr>
              <w:pStyle w:val="Heading4"/>
              <w:rPr>
                <w:bCs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Sarestates Realty</w:t>
            </w:r>
            <w:r w:rsidR="00577671">
              <w:t>-</w:t>
            </w:r>
            <w:r w:rsidR="005317C4"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Web Developer</w:t>
            </w:r>
          </w:p>
          <w:p w:rsidR="00036450" w:rsidRPr="005317C4" w:rsidRDefault="00555C45" w:rsidP="00B359E4">
            <w:pPr>
              <w:pStyle w:val="Date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="005317C4" w:rsidRPr="005317C4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="005317C4" w:rsidRPr="005317C4">
              <w:rPr>
                <w:rFonts w:eastAsia="Times New Roman" w:cstheme="minorHAnsi"/>
                <w:sz w:val="20"/>
                <w:szCs w:val="20"/>
              </w:rPr>
              <w:t xml:space="preserve"> July 2019 </w:t>
            </w:r>
            <w:r w:rsidR="00036450" w:rsidRPr="005317C4">
              <w:rPr>
                <w:sz w:val="20"/>
                <w:szCs w:val="20"/>
              </w:rPr>
              <w:t>–</w:t>
            </w:r>
            <w:r w:rsidR="005317C4" w:rsidRPr="005317C4">
              <w:rPr>
                <w:sz w:val="20"/>
                <w:szCs w:val="20"/>
              </w:rPr>
              <w:t xml:space="preserve"> </w:t>
            </w:r>
            <w:r w:rsidR="005317C4" w:rsidRPr="005317C4">
              <w:rPr>
                <w:rFonts w:eastAsia="Times New Roman" w:cstheme="minorHAnsi"/>
                <w:sz w:val="20"/>
                <w:szCs w:val="20"/>
              </w:rPr>
              <w:t>Currently Working</w:t>
            </w:r>
          </w:p>
          <w:p w:rsidR="004D3011" w:rsidRPr="005317C4" w:rsidRDefault="00555C45" w:rsidP="00B359E4">
            <w:pPr>
              <w:pStyle w:val="Heading4"/>
              <w:rPr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Sarestates Realty</w:t>
            </w:r>
            <w:r w:rsidRPr="00531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5317C4" w:rsidRPr="00531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(Intern) Web Developer</w:t>
            </w:r>
          </w:p>
          <w:p w:rsidR="005317C4" w:rsidRPr="005317C4" w:rsidRDefault="005317C4" w:rsidP="004D3011">
            <w:pPr>
              <w:rPr>
                <w:sz w:val="20"/>
                <w:szCs w:val="20"/>
              </w:rPr>
            </w:pPr>
            <w:r w:rsidRPr="005317C4">
              <w:rPr>
                <w:rFonts w:eastAsia="Times New Roman" w:cstheme="minorHAnsi"/>
                <w:sz w:val="20"/>
                <w:szCs w:val="20"/>
              </w:rPr>
              <w:t>1</w:t>
            </w:r>
            <w:r w:rsidR="00555C45" w:rsidRPr="00555C45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555C45">
              <w:rPr>
                <w:rFonts w:eastAsia="Times New Roman" w:cstheme="minorHAnsi"/>
                <w:sz w:val="20"/>
                <w:szCs w:val="20"/>
              </w:rPr>
              <w:t xml:space="preserve"> Jan</w:t>
            </w:r>
            <w:r w:rsidRPr="005317C4">
              <w:rPr>
                <w:rFonts w:eastAsia="Times New Roman" w:cstheme="minorHAnsi"/>
                <w:sz w:val="20"/>
                <w:szCs w:val="20"/>
              </w:rPr>
              <w:t xml:space="preserve"> 201</w:t>
            </w:r>
            <w:r w:rsidR="00555C45">
              <w:rPr>
                <w:rFonts w:eastAsia="Times New Roman" w:cstheme="minorHAnsi"/>
                <w:sz w:val="20"/>
                <w:szCs w:val="20"/>
              </w:rPr>
              <w:t>9</w:t>
            </w:r>
            <w:r w:rsidRPr="005317C4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r w:rsidR="00555C45">
              <w:rPr>
                <w:rFonts w:eastAsia="Times New Roman" w:cstheme="minorHAnsi"/>
                <w:sz w:val="20"/>
                <w:szCs w:val="20"/>
              </w:rPr>
              <w:t>1</w:t>
            </w:r>
            <w:r w:rsidR="00555C45" w:rsidRPr="00555C45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555C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317C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55C45">
              <w:rPr>
                <w:rFonts w:eastAsia="Times New Roman" w:cstheme="minorHAnsi"/>
                <w:sz w:val="20"/>
                <w:szCs w:val="20"/>
              </w:rPr>
              <w:t>July</w:t>
            </w:r>
            <w:r w:rsidRPr="005317C4">
              <w:rPr>
                <w:rFonts w:eastAsia="Times New Roman" w:cstheme="minorHAnsi"/>
                <w:sz w:val="20"/>
                <w:szCs w:val="20"/>
              </w:rPr>
              <w:t xml:space="preserve"> 2019</w:t>
            </w:r>
          </w:p>
          <w:p w:rsidR="005317C4" w:rsidRPr="005317C4" w:rsidRDefault="005317C4" w:rsidP="00555C45">
            <w:pPr>
              <w:pStyle w:val="ParaAttribute0"/>
              <w:spacing w:after="60" w:line="259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D3011" w:rsidRDefault="004D3011" w:rsidP="00036450"/>
          <w:p w:rsidR="00D12681" w:rsidRDefault="00D12681" w:rsidP="00D12681">
            <w:pPr>
              <w:pStyle w:val="Heading2"/>
            </w:pPr>
            <w:r>
              <w:t>Certification</w:t>
            </w:r>
          </w:p>
          <w:p w:rsidR="00D12681" w:rsidRDefault="00D12681" w:rsidP="00D12681">
            <w:pPr>
              <w:pStyle w:val="ListParagraph"/>
              <w:numPr>
                <w:ilvl w:val="0"/>
                <w:numId w:val="4"/>
              </w:numPr>
            </w:pPr>
            <w:r>
              <w:t>Tally Professional (Tall ERP 9) secured A Grade.</w:t>
            </w:r>
          </w:p>
          <w:p w:rsidR="00036450" w:rsidRPr="004D3011" w:rsidRDefault="00D12681" w:rsidP="00D12681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>
              <w:t>MSCIT (2012) – 88%.</w:t>
            </w:r>
          </w:p>
        </w:tc>
      </w:tr>
    </w:tbl>
    <w:p w:rsidR="0043117B" w:rsidRDefault="002463DD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DD" w:rsidRDefault="002463DD" w:rsidP="000C45FF">
      <w:r>
        <w:separator/>
      </w:r>
    </w:p>
  </w:endnote>
  <w:endnote w:type="continuationSeparator" w:id="1">
    <w:p w:rsidR="002463DD" w:rsidRDefault="002463DD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DD" w:rsidRDefault="002463DD" w:rsidP="000C45FF">
      <w:r>
        <w:separator/>
      </w:r>
    </w:p>
  </w:footnote>
  <w:footnote w:type="continuationSeparator" w:id="1">
    <w:p w:rsidR="002463DD" w:rsidRDefault="002463DD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649"/>
    <w:multiLevelType w:val="hybridMultilevel"/>
    <w:tmpl w:val="9BD4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08B2"/>
    <w:multiLevelType w:val="hybridMultilevel"/>
    <w:tmpl w:val="A0984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C7EC9"/>
    <w:multiLevelType w:val="hybridMultilevel"/>
    <w:tmpl w:val="71228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E2093"/>
    <w:multiLevelType w:val="hybridMultilevel"/>
    <w:tmpl w:val="D3D4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17C4"/>
    <w:rsid w:val="00036450"/>
    <w:rsid w:val="00064002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63DD"/>
    <w:rsid w:val="00256CF7"/>
    <w:rsid w:val="00281FD5"/>
    <w:rsid w:val="002B6021"/>
    <w:rsid w:val="0030481B"/>
    <w:rsid w:val="003156FC"/>
    <w:rsid w:val="003254B5"/>
    <w:rsid w:val="00365268"/>
    <w:rsid w:val="0037121F"/>
    <w:rsid w:val="003A6B7D"/>
    <w:rsid w:val="003B06CA"/>
    <w:rsid w:val="003D7E92"/>
    <w:rsid w:val="004071FC"/>
    <w:rsid w:val="00445947"/>
    <w:rsid w:val="004813B3"/>
    <w:rsid w:val="00496591"/>
    <w:rsid w:val="004C63E4"/>
    <w:rsid w:val="004D3011"/>
    <w:rsid w:val="00520F96"/>
    <w:rsid w:val="005262AC"/>
    <w:rsid w:val="005317C4"/>
    <w:rsid w:val="00555C45"/>
    <w:rsid w:val="00577671"/>
    <w:rsid w:val="005A7434"/>
    <w:rsid w:val="005E39D5"/>
    <w:rsid w:val="00600670"/>
    <w:rsid w:val="0062123A"/>
    <w:rsid w:val="00646E75"/>
    <w:rsid w:val="006771D0"/>
    <w:rsid w:val="00711592"/>
    <w:rsid w:val="00715FCB"/>
    <w:rsid w:val="00743101"/>
    <w:rsid w:val="007775E1"/>
    <w:rsid w:val="007867A0"/>
    <w:rsid w:val="007927F5"/>
    <w:rsid w:val="00802CA0"/>
    <w:rsid w:val="008B11E2"/>
    <w:rsid w:val="008B3B14"/>
    <w:rsid w:val="009260CD"/>
    <w:rsid w:val="00952C25"/>
    <w:rsid w:val="00A2118D"/>
    <w:rsid w:val="00A83522"/>
    <w:rsid w:val="00AB65EC"/>
    <w:rsid w:val="00AD76E2"/>
    <w:rsid w:val="00B20152"/>
    <w:rsid w:val="00B359E4"/>
    <w:rsid w:val="00B5111E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12681"/>
    <w:rsid w:val="00D2522B"/>
    <w:rsid w:val="00D422DE"/>
    <w:rsid w:val="00D5459D"/>
    <w:rsid w:val="00D86428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9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317C4"/>
    <w:pPr>
      <w:widowControl w:val="0"/>
      <w:wordWrap w:val="0"/>
      <w:spacing w:after="160"/>
    </w:pPr>
    <w:rPr>
      <w:rFonts w:ascii="Times New Roman" w:eastAsia="바탕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57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ojaritejaswini6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A71DE7239E4F1FBD224AD9C9F1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B8CF-EED9-4853-A2F3-0EB013D3BE6F}"/>
      </w:docPartPr>
      <w:docPartBody>
        <w:p w:rsidR="00586EEC" w:rsidRDefault="00A84FB6">
          <w:pPr>
            <w:pStyle w:val="0AA71DE7239E4F1FBD224AD9C9F1730F"/>
          </w:pPr>
          <w:r w:rsidRPr="00D5459D">
            <w:t>Profile</w:t>
          </w:r>
        </w:p>
      </w:docPartBody>
    </w:docPart>
    <w:docPart>
      <w:docPartPr>
        <w:name w:val="761D97FC4B07459A8774C47FC2D5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1ACD-7011-43ED-BF7F-95F0ACC671D4}"/>
      </w:docPartPr>
      <w:docPartBody>
        <w:p w:rsidR="00586EEC" w:rsidRDefault="00A84FB6">
          <w:pPr>
            <w:pStyle w:val="761D97FC4B07459A8774C47FC2D5C4A3"/>
          </w:pPr>
          <w:r w:rsidRPr="00CB0055">
            <w:t>Contact</w:t>
          </w:r>
        </w:p>
      </w:docPartBody>
    </w:docPart>
    <w:docPart>
      <w:docPartPr>
        <w:name w:val="B86FCB7237484803A43B25FF53EA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60C3-9325-4D87-8101-F88AD09B83BB}"/>
      </w:docPartPr>
      <w:docPartBody>
        <w:p w:rsidR="00586EEC" w:rsidRDefault="00A84FB6">
          <w:pPr>
            <w:pStyle w:val="B86FCB7237484803A43B25FF53EAB38E"/>
          </w:pPr>
          <w:r w:rsidRPr="004D3011">
            <w:t>PHONE:</w:t>
          </w:r>
        </w:p>
      </w:docPartBody>
    </w:docPart>
    <w:docPart>
      <w:docPartPr>
        <w:name w:val="B0DA1BC58A804A69BF9F977666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A4C0-B83E-480E-AB22-72821EACD9FB}"/>
      </w:docPartPr>
      <w:docPartBody>
        <w:p w:rsidR="00586EEC" w:rsidRDefault="00A84FB6">
          <w:pPr>
            <w:pStyle w:val="B0DA1BC58A804A69BF9F977666F6E94D"/>
          </w:pPr>
          <w:r w:rsidRPr="004D3011">
            <w:t>EMAIL:</w:t>
          </w:r>
        </w:p>
      </w:docPartBody>
    </w:docPart>
    <w:docPart>
      <w:docPartPr>
        <w:name w:val="3CA365F184994B93B7811942C53F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28DB-2CE2-4C37-AE7F-7F99BFCF8D18}"/>
      </w:docPartPr>
      <w:docPartBody>
        <w:p w:rsidR="00586EEC" w:rsidRDefault="00A84FB6">
          <w:pPr>
            <w:pStyle w:val="3CA365F184994B93B7811942C53F6361"/>
          </w:pPr>
          <w:r w:rsidRPr="00036450">
            <w:t>EDUCATION</w:t>
          </w:r>
        </w:p>
      </w:docPartBody>
    </w:docPart>
    <w:docPart>
      <w:docPartPr>
        <w:name w:val="405DDDECD64B454BB449F31D000C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6F31-8427-47E1-A9FE-2810F956F5F8}"/>
      </w:docPartPr>
      <w:docPartBody>
        <w:p w:rsidR="00586EEC" w:rsidRDefault="00A84FB6">
          <w:pPr>
            <w:pStyle w:val="405DDDECD64B454BB449F31D000C5D8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5E4B"/>
    <w:rsid w:val="00102087"/>
    <w:rsid w:val="00586EEC"/>
    <w:rsid w:val="008D5E4B"/>
    <w:rsid w:val="00A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EC"/>
  </w:style>
  <w:style w:type="paragraph" w:styleId="Heading2">
    <w:name w:val="heading 2"/>
    <w:basedOn w:val="Normal"/>
    <w:next w:val="Normal"/>
    <w:link w:val="Heading2Char"/>
    <w:uiPriority w:val="9"/>
    <w:qFormat/>
    <w:rsid w:val="00586EEC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85C9D6F3A49FCAE4C96FD8D76FFA8">
    <w:name w:val="7A885C9D6F3A49FCAE4C96FD8D76FFA8"/>
    <w:rsid w:val="00586EEC"/>
  </w:style>
  <w:style w:type="paragraph" w:customStyle="1" w:styleId="D4F3A749CEAF47A599F1762CDFC038B9">
    <w:name w:val="D4F3A749CEAF47A599F1762CDFC038B9"/>
    <w:rsid w:val="00586EEC"/>
  </w:style>
  <w:style w:type="paragraph" w:customStyle="1" w:styleId="0AA71DE7239E4F1FBD224AD9C9F1730F">
    <w:name w:val="0AA71DE7239E4F1FBD224AD9C9F1730F"/>
    <w:rsid w:val="00586EEC"/>
  </w:style>
  <w:style w:type="paragraph" w:customStyle="1" w:styleId="94A097123BC449D0A18B17A70752F014">
    <w:name w:val="94A097123BC449D0A18B17A70752F014"/>
    <w:rsid w:val="00586EEC"/>
  </w:style>
  <w:style w:type="paragraph" w:customStyle="1" w:styleId="761D97FC4B07459A8774C47FC2D5C4A3">
    <w:name w:val="761D97FC4B07459A8774C47FC2D5C4A3"/>
    <w:rsid w:val="00586EEC"/>
  </w:style>
  <w:style w:type="paragraph" w:customStyle="1" w:styleId="B86FCB7237484803A43B25FF53EAB38E">
    <w:name w:val="B86FCB7237484803A43B25FF53EAB38E"/>
    <w:rsid w:val="00586EEC"/>
  </w:style>
  <w:style w:type="paragraph" w:customStyle="1" w:styleId="0756F4727A9444889FDE28E649822C84">
    <w:name w:val="0756F4727A9444889FDE28E649822C84"/>
    <w:rsid w:val="00586EEC"/>
  </w:style>
  <w:style w:type="paragraph" w:customStyle="1" w:styleId="E68113C7EE63494B9D9BB0401334BA7B">
    <w:name w:val="E68113C7EE63494B9D9BB0401334BA7B"/>
    <w:rsid w:val="00586EEC"/>
  </w:style>
  <w:style w:type="paragraph" w:customStyle="1" w:styleId="5F15C67FB8AE4AA6B95D34DFE04DA2B9">
    <w:name w:val="5F15C67FB8AE4AA6B95D34DFE04DA2B9"/>
    <w:rsid w:val="00586EEC"/>
  </w:style>
  <w:style w:type="paragraph" w:customStyle="1" w:styleId="B0DA1BC58A804A69BF9F977666F6E94D">
    <w:name w:val="B0DA1BC58A804A69BF9F977666F6E94D"/>
    <w:rsid w:val="00586EEC"/>
  </w:style>
  <w:style w:type="character" w:styleId="Hyperlink">
    <w:name w:val="Hyperlink"/>
    <w:basedOn w:val="DefaultParagraphFont"/>
    <w:uiPriority w:val="99"/>
    <w:unhideWhenUsed/>
    <w:rsid w:val="00586EEC"/>
    <w:rPr>
      <w:color w:val="943634" w:themeColor="accent2" w:themeShade="BF"/>
      <w:u w:val="single"/>
    </w:rPr>
  </w:style>
  <w:style w:type="paragraph" w:customStyle="1" w:styleId="6813CC42B6914926AF91C250DAB09194">
    <w:name w:val="6813CC42B6914926AF91C250DAB09194"/>
    <w:rsid w:val="00586EEC"/>
  </w:style>
  <w:style w:type="paragraph" w:customStyle="1" w:styleId="7B219916CF5B40358E777384FAABB05D">
    <w:name w:val="7B219916CF5B40358E777384FAABB05D"/>
    <w:rsid w:val="00586EEC"/>
  </w:style>
  <w:style w:type="paragraph" w:customStyle="1" w:styleId="3CB3C96018EE4C47BD8890A5986519D7">
    <w:name w:val="3CB3C96018EE4C47BD8890A5986519D7"/>
    <w:rsid w:val="00586EEC"/>
  </w:style>
  <w:style w:type="paragraph" w:customStyle="1" w:styleId="FA7D1757ED154C95BC5BB96E58C8C1F8">
    <w:name w:val="FA7D1757ED154C95BC5BB96E58C8C1F8"/>
    <w:rsid w:val="00586EEC"/>
  </w:style>
  <w:style w:type="paragraph" w:customStyle="1" w:styleId="385ADFFA0517477891B84777DC839E1F">
    <w:name w:val="385ADFFA0517477891B84777DC839E1F"/>
    <w:rsid w:val="00586EEC"/>
  </w:style>
  <w:style w:type="paragraph" w:customStyle="1" w:styleId="524FD4D69C334E3AAB2283C5CF15B258">
    <w:name w:val="524FD4D69C334E3AAB2283C5CF15B258"/>
    <w:rsid w:val="00586EEC"/>
  </w:style>
  <w:style w:type="paragraph" w:customStyle="1" w:styleId="3CA365F184994B93B7811942C53F6361">
    <w:name w:val="3CA365F184994B93B7811942C53F6361"/>
    <w:rsid w:val="00586EEC"/>
  </w:style>
  <w:style w:type="paragraph" w:customStyle="1" w:styleId="EC695ADAD6F94D8C8A066C043A38039E">
    <w:name w:val="EC695ADAD6F94D8C8A066C043A38039E"/>
    <w:rsid w:val="00586EEC"/>
  </w:style>
  <w:style w:type="paragraph" w:customStyle="1" w:styleId="76F4AC2709A54B5DA483EEE95B903102">
    <w:name w:val="76F4AC2709A54B5DA483EEE95B903102"/>
    <w:rsid w:val="00586EEC"/>
  </w:style>
  <w:style w:type="paragraph" w:customStyle="1" w:styleId="FC75EA0C2B57423B92BBCD5A92823007">
    <w:name w:val="FC75EA0C2B57423B92BBCD5A92823007"/>
    <w:rsid w:val="00586EEC"/>
  </w:style>
  <w:style w:type="paragraph" w:customStyle="1" w:styleId="410E6FE5939B459BAF800EE804D4BDCA">
    <w:name w:val="410E6FE5939B459BAF800EE804D4BDCA"/>
    <w:rsid w:val="00586EEC"/>
  </w:style>
  <w:style w:type="paragraph" w:customStyle="1" w:styleId="FF5F0755D05A4B42A9F89285CF4F51EE">
    <w:name w:val="FF5F0755D05A4B42A9F89285CF4F51EE"/>
    <w:rsid w:val="00586EEC"/>
  </w:style>
  <w:style w:type="paragraph" w:customStyle="1" w:styleId="88EF039BF70E4B9CAE7CA3F5A198DE2A">
    <w:name w:val="88EF039BF70E4B9CAE7CA3F5A198DE2A"/>
    <w:rsid w:val="00586EEC"/>
  </w:style>
  <w:style w:type="paragraph" w:customStyle="1" w:styleId="2FB7061C85C64F03B63587FAA1D82A52">
    <w:name w:val="2FB7061C85C64F03B63587FAA1D82A52"/>
    <w:rsid w:val="00586EEC"/>
  </w:style>
  <w:style w:type="paragraph" w:customStyle="1" w:styleId="405DDDECD64B454BB449F31D000C5D85">
    <w:name w:val="405DDDECD64B454BB449F31D000C5D85"/>
    <w:rsid w:val="00586EEC"/>
  </w:style>
  <w:style w:type="paragraph" w:customStyle="1" w:styleId="0DA7082AF710442EBB96DAC8DE9CBB2F">
    <w:name w:val="0DA7082AF710442EBB96DAC8DE9CBB2F"/>
    <w:rsid w:val="00586EEC"/>
  </w:style>
  <w:style w:type="paragraph" w:customStyle="1" w:styleId="FDE078688F2140BEA528264C0AF2A61F">
    <w:name w:val="FDE078688F2140BEA528264C0AF2A61F"/>
    <w:rsid w:val="00586EEC"/>
  </w:style>
  <w:style w:type="paragraph" w:customStyle="1" w:styleId="FAB336B7B9784639854B4932B923CDBB">
    <w:name w:val="FAB336B7B9784639854B4932B923CDBB"/>
    <w:rsid w:val="00586EEC"/>
  </w:style>
  <w:style w:type="paragraph" w:customStyle="1" w:styleId="626FE204C5A84AB08132B04C1EE5D4A0">
    <w:name w:val="626FE204C5A84AB08132B04C1EE5D4A0"/>
    <w:rsid w:val="00586EEC"/>
  </w:style>
  <w:style w:type="paragraph" w:customStyle="1" w:styleId="42C5BDECDB374BEAAA3D66E06BB56692">
    <w:name w:val="42C5BDECDB374BEAAA3D66E06BB56692"/>
    <w:rsid w:val="00586EEC"/>
  </w:style>
  <w:style w:type="paragraph" w:customStyle="1" w:styleId="C0180F6E9002439F9C62B715FEC287B9">
    <w:name w:val="C0180F6E9002439F9C62B715FEC287B9"/>
    <w:rsid w:val="00586EEC"/>
  </w:style>
  <w:style w:type="paragraph" w:customStyle="1" w:styleId="DED826B87FB04452BA76D33A0C0C6D7E">
    <w:name w:val="DED826B87FB04452BA76D33A0C0C6D7E"/>
    <w:rsid w:val="00586EEC"/>
  </w:style>
  <w:style w:type="paragraph" w:customStyle="1" w:styleId="59888B9736A34C37AACA0C637C9F6156">
    <w:name w:val="59888B9736A34C37AACA0C637C9F6156"/>
    <w:rsid w:val="00586EEC"/>
  </w:style>
  <w:style w:type="paragraph" w:customStyle="1" w:styleId="2A478C15FD6B4991B2107EEFBA5A2C89">
    <w:name w:val="2A478C15FD6B4991B2107EEFBA5A2C89"/>
    <w:rsid w:val="00586EEC"/>
  </w:style>
  <w:style w:type="paragraph" w:customStyle="1" w:styleId="4FF834DCD00043498BCDA05FBAF4FBCE">
    <w:name w:val="4FF834DCD00043498BCDA05FBAF4FBCE"/>
    <w:rsid w:val="00586EEC"/>
  </w:style>
  <w:style w:type="paragraph" w:customStyle="1" w:styleId="A9E11A580ED944A1AF15407A5C5763E8">
    <w:name w:val="A9E11A580ED944A1AF15407A5C5763E8"/>
    <w:rsid w:val="00586EEC"/>
  </w:style>
  <w:style w:type="paragraph" w:customStyle="1" w:styleId="0A199524332248C7A37DD968D8E047DB">
    <w:name w:val="0A199524332248C7A37DD968D8E047DB"/>
    <w:rsid w:val="00586EEC"/>
  </w:style>
  <w:style w:type="paragraph" w:customStyle="1" w:styleId="65893C80E63245A3BD50580697205F90">
    <w:name w:val="65893C80E63245A3BD50580697205F90"/>
    <w:rsid w:val="00586EEC"/>
  </w:style>
  <w:style w:type="paragraph" w:customStyle="1" w:styleId="81B466D5FD5A42CAB0292E3EA0391D64">
    <w:name w:val="81B466D5FD5A42CAB0292E3EA0391D64"/>
    <w:rsid w:val="00586EEC"/>
  </w:style>
  <w:style w:type="paragraph" w:customStyle="1" w:styleId="22CC40B616764CD7AA98BA85AAECC490">
    <w:name w:val="22CC40B616764CD7AA98BA85AAECC490"/>
    <w:rsid w:val="00586EEC"/>
  </w:style>
  <w:style w:type="character" w:customStyle="1" w:styleId="Heading2Char">
    <w:name w:val="Heading 2 Char"/>
    <w:basedOn w:val="DefaultParagraphFont"/>
    <w:link w:val="Heading2"/>
    <w:uiPriority w:val="9"/>
    <w:rsid w:val="00586EE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3019EE5EBFC464187478DA8292140EA">
    <w:name w:val="B3019EE5EBFC464187478DA8292140EA"/>
    <w:rsid w:val="00586EEC"/>
  </w:style>
  <w:style w:type="paragraph" w:customStyle="1" w:styleId="DA7569003F7547E3ADCAF814030F24A9">
    <w:name w:val="DA7569003F7547E3ADCAF814030F24A9"/>
    <w:rsid w:val="008D5E4B"/>
  </w:style>
  <w:style w:type="paragraph" w:customStyle="1" w:styleId="61957B6173F24848BC4137DB6ECA0FE1">
    <w:name w:val="61957B6173F24848BC4137DB6ECA0FE1"/>
    <w:rsid w:val="008D5E4B"/>
  </w:style>
  <w:style w:type="paragraph" w:customStyle="1" w:styleId="0AD1B29842FF465E8DD374CE394452D3">
    <w:name w:val="0AD1B29842FF465E8DD374CE394452D3"/>
    <w:rsid w:val="008D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tf00546271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2020-04-09T10:09:00Z</dcterms:created>
  <dcterms:modified xsi:type="dcterms:W3CDTF">2020-04-09T10:17:00Z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